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47" w:rsidRDefault="00784E77" w:rsidP="00784E77">
      <w:pPr>
        <w:spacing w:after="0" w:line="240" w:lineRule="auto"/>
        <w:rPr>
          <w:rFonts w:ascii="Arial" w:hAnsi="Arial" w:cs="Arial"/>
        </w:rPr>
      </w:pPr>
      <w:r w:rsidRPr="00784E77">
        <w:rPr>
          <w:rFonts w:ascii="Arial" w:hAnsi="Arial" w:cs="Arial"/>
        </w:rPr>
        <w:t>Stadtverwaltung Cottbus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FB Stadtentwicklung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09.11.2015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</w:p>
    <w:p w:rsidR="00784E77" w:rsidRDefault="00784E77" w:rsidP="00784E7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Protokoll</w:t>
      </w:r>
    </w:p>
    <w:p w:rsidR="00784E77" w:rsidRDefault="00784E77" w:rsidP="00784E77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 Ortsteilrundgangs Stadtmitte des Oberbürgermeisters am 06.11.2015</w:t>
      </w:r>
    </w:p>
    <w:p w:rsidR="00784E77" w:rsidRDefault="00784E77" w:rsidP="00784E77">
      <w:pPr>
        <w:spacing w:after="0" w:line="240" w:lineRule="auto"/>
        <w:rPr>
          <w:rFonts w:ascii="Arial" w:hAnsi="Arial" w:cs="Arial"/>
          <w:b/>
        </w:rPr>
      </w:pP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Teilnehmer: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siehe Liste 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Der Bürgerverein Stadtmitte hatte an die Stadtverwaltung folgende Fragen herangetragen,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im Rahmen einer Diskussionsrunde im Raum 01, Neumarkt 5 behandelt wurden.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Auf einen Rundgang wurde verzichtet.</w:t>
      </w:r>
    </w:p>
    <w:p w:rsidR="00784E77" w:rsidRDefault="00784E77" w:rsidP="00784E7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Begründung des Zeitverzugs bei der </w:t>
      </w:r>
      <w:proofErr w:type="spellStart"/>
      <w:r>
        <w:rPr>
          <w:rFonts w:ascii="Arial" w:hAnsi="Arial" w:cs="Arial"/>
        </w:rPr>
        <w:t>Umverlegung</w:t>
      </w:r>
      <w:proofErr w:type="spellEnd"/>
      <w:r>
        <w:rPr>
          <w:rFonts w:ascii="Arial" w:hAnsi="Arial" w:cs="Arial"/>
        </w:rPr>
        <w:t xml:space="preserve"> des Mischwassersammlers</w:t>
      </w:r>
    </w:p>
    <w:p w:rsidR="00784E77" w:rsidRDefault="00784E77" w:rsidP="00784E7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Vermeidung von Baumschädigungen durch Terrassennutzung am Altmarkt</w:t>
      </w:r>
    </w:p>
    <w:p w:rsidR="00784E77" w:rsidRDefault="00784E77" w:rsidP="00784E77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Information über Sanierungsergebnisse und –</w:t>
      </w:r>
      <w:proofErr w:type="spellStart"/>
      <w:r>
        <w:rPr>
          <w:rFonts w:ascii="Arial" w:hAnsi="Arial" w:cs="Arial"/>
        </w:rPr>
        <w:t>ausblick</w:t>
      </w:r>
      <w:proofErr w:type="spellEnd"/>
      <w:r>
        <w:rPr>
          <w:rFonts w:ascii="Arial" w:hAnsi="Arial" w:cs="Arial"/>
        </w:rPr>
        <w:t xml:space="preserve"> im innerstädtischen Sanierungsgebiet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Zu 1.: Herr Henke</w:t>
      </w:r>
      <w:r w:rsidR="00833945">
        <w:rPr>
          <w:rFonts w:ascii="Arial" w:hAnsi="Arial" w:cs="Arial"/>
        </w:rPr>
        <w:t xml:space="preserve"> (LWG) </w:t>
      </w:r>
      <w:r>
        <w:rPr>
          <w:rFonts w:ascii="Arial" w:hAnsi="Arial" w:cs="Arial"/>
        </w:rPr>
        <w:t xml:space="preserve"> schilderte die Problematik anhand einer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-Präsentation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(Anlage 1 zum Protokoll)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- er erläuterte die ursprünglich angestrebte Terminkette, die Risiken bei der </w:t>
      </w:r>
      <w:proofErr w:type="spellStart"/>
      <w:r>
        <w:rPr>
          <w:rFonts w:ascii="Arial" w:hAnsi="Arial" w:cs="Arial"/>
        </w:rPr>
        <w:t>Baudurch</w:t>
      </w:r>
      <w:proofErr w:type="spellEnd"/>
      <w:r>
        <w:rPr>
          <w:rFonts w:ascii="Arial" w:hAnsi="Arial" w:cs="Arial"/>
        </w:rPr>
        <w:t>-</w:t>
      </w:r>
    </w:p>
    <w:p w:rsidR="00784E77" w:rsidRDefault="00784E7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führung</w:t>
      </w:r>
      <w:proofErr w:type="spellEnd"/>
      <w:r>
        <w:rPr>
          <w:rFonts w:ascii="Arial" w:hAnsi="Arial" w:cs="Arial"/>
        </w:rPr>
        <w:t xml:space="preserve"> und di</w:t>
      </w:r>
      <w:r w:rsidR="00674EA7">
        <w:rPr>
          <w:rFonts w:ascii="Arial" w:hAnsi="Arial" w:cs="Arial"/>
        </w:rPr>
        <w:t>e aktuelle Terminkette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- Hauptbegründung für </w:t>
      </w:r>
      <w:r w:rsidR="00F038FE">
        <w:rPr>
          <w:rFonts w:ascii="Arial" w:hAnsi="Arial" w:cs="Arial"/>
        </w:rPr>
        <w:t xml:space="preserve">den Zeitverzug wurde durch </w:t>
      </w:r>
      <w:r>
        <w:rPr>
          <w:rFonts w:ascii="Arial" w:hAnsi="Arial" w:cs="Arial"/>
        </w:rPr>
        <w:t>archäologische Funde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(Kellergewölbe) verursacht, die dokumentiert werden mussten und den Vortrieb 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behinderten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- Folgende Probleme wurden durch Mitglieder des BV Mitte angesprochen: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a) Durchgang zwischen Bauzaun und Haupteingang Post ist zu eng</w:t>
      </w:r>
    </w:p>
    <w:p w:rsidR="00674EA7" w:rsidRPr="00D52102" w:rsidRDefault="00674EA7" w:rsidP="00D52102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2102">
        <w:rPr>
          <w:rFonts w:ascii="Arial" w:hAnsi="Arial" w:cs="Arial"/>
        </w:rPr>
        <w:t>LWG wird Zaunverschiebung prüfen und veranlassen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b) Wunsch nach </w:t>
      </w:r>
      <w:proofErr w:type="spellStart"/>
      <w:r>
        <w:rPr>
          <w:rFonts w:ascii="Arial" w:hAnsi="Arial" w:cs="Arial"/>
        </w:rPr>
        <w:t>Querungsmöglichkeit</w:t>
      </w:r>
      <w:proofErr w:type="spellEnd"/>
      <w:r>
        <w:rPr>
          <w:rFonts w:ascii="Arial" w:hAnsi="Arial" w:cs="Arial"/>
        </w:rPr>
        <w:t xml:space="preserve"> für Fußgänger in Richtung Stadthaus in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Verlängerung der Lindenpforte</w:t>
      </w:r>
    </w:p>
    <w:p w:rsidR="00674EA7" w:rsidRPr="00D52102" w:rsidRDefault="00674EA7" w:rsidP="00784E7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2102">
        <w:rPr>
          <w:rFonts w:ascii="Arial" w:hAnsi="Arial" w:cs="Arial"/>
        </w:rPr>
        <w:t>dem Wunsch kann durch die LWG aufgrund verkehrsbehördlicher Auflagen und</w:t>
      </w:r>
      <w:r w:rsidR="00D52102" w:rsidRPr="00D52102">
        <w:rPr>
          <w:rFonts w:ascii="Arial" w:hAnsi="Arial" w:cs="Arial"/>
        </w:rPr>
        <w:t xml:space="preserve"> </w:t>
      </w:r>
      <w:r w:rsidRPr="00D52102">
        <w:rPr>
          <w:rFonts w:ascii="Arial" w:hAnsi="Arial" w:cs="Arial"/>
        </w:rPr>
        <w:t>laufendem Baustellenverkehr nicht entsprochen werden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c) Öffnung der Befahr- und Begehbarkeit </w:t>
      </w:r>
      <w:proofErr w:type="spellStart"/>
      <w:r>
        <w:rPr>
          <w:rFonts w:ascii="Arial" w:hAnsi="Arial" w:cs="Arial"/>
        </w:rPr>
        <w:t>Puschkinpromenade</w:t>
      </w:r>
      <w:proofErr w:type="spellEnd"/>
      <w:r>
        <w:rPr>
          <w:rFonts w:ascii="Arial" w:hAnsi="Arial" w:cs="Arial"/>
        </w:rPr>
        <w:t xml:space="preserve"> zeitnah nach </w:t>
      </w:r>
    </w:p>
    <w:p w:rsidR="00674EA7" w:rsidRDefault="00674EA7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Schließung der Baugrube am Punkthochhaus Petersilienstraße 1</w:t>
      </w:r>
      <w:r w:rsidR="00D52102">
        <w:rPr>
          <w:rFonts w:ascii="Arial" w:hAnsi="Arial" w:cs="Arial"/>
        </w:rPr>
        <w:t>, da durch derzeit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3 zeitgleiche Baustellen die Zufahrt zur Erich-Kästner-Schule problematisch ist</w:t>
      </w:r>
    </w:p>
    <w:p w:rsidR="00674EA7" w:rsidRPr="00D52102" w:rsidRDefault="00674EA7" w:rsidP="00784E77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2102">
        <w:rPr>
          <w:rFonts w:ascii="Arial" w:hAnsi="Arial" w:cs="Arial"/>
        </w:rPr>
        <w:t>provisorische Oberflächenbefestigung und Öffn</w:t>
      </w:r>
      <w:r w:rsidR="00D52102">
        <w:rPr>
          <w:rFonts w:ascii="Arial" w:hAnsi="Arial" w:cs="Arial"/>
        </w:rPr>
        <w:t xml:space="preserve">ung wird durch LWG in Abstimmung  </w:t>
      </w:r>
      <w:r w:rsidRPr="00D52102">
        <w:rPr>
          <w:rFonts w:ascii="Arial" w:hAnsi="Arial" w:cs="Arial"/>
        </w:rPr>
        <w:t>mit Verkehrsbehörde geprüft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d) Frage nach Kostenentwicklung durch Zeitverzögerung</w:t>
      </w:r>
    </w:p>
    <w:p w:rsidR="00833945" w:rsidRPr="00D52102" w:rsidRDefault="00833945" w:rsidP="00D52102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52102">
        <w:rPr>
          <w:rFonts w:ascii="Arial" w:hAnsi="Arial" w:cs="Arial"/>
        </w:rPr>
        <w:t>lt. Aussage Herr Henke ist eine Gesamtsumme von 2,9 Mio.€ geplant</w:t>
      </w:r>
    </w:p>
    <w:p w:rsidR="00D52102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2102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derzeit werden mit Baubetrieb Nachträge verhandelt, die zu einer </w:t>
      </w:r>
      <w:r w:rsidR="00D52102">
        <w:rPr>
          <w:rFonts w:ascii="Arial" w:hAnsi="Arial" w:cs="Arial"/>
        </w:rPr>
        <w:t xml:space="preserve">    </w:t>
      </w:r>
    </w:p>
    <w:p w:rsidR="00833945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833945">
        <w:rPr>
          <w:rFonts w:ascii="Arial" w:hAnsi="Arial" w:cs="Arial"/>
        </w:rPr>
        <w:t>Erhöhung auf</w:t>
      </w:r>
      <w:r>
        <w:rPr>
          <w:rFonts w:ascii="Arial" w:hAnsi="Arial" w:cs="Arial"/>
        </w:rPr>
        <w:t xml:space="preserve"> </w:t>
      </w:r>
      <w:r w:rsidR="00833945">
        <w:rPr>
          <w:rFonts w:ascii="Arial" w:hAnsi="Arial" w:cs="Arial"/>
        </w:rPr>
        <w:t xml:space="preserve"> ca. 3,5 Mio.€ führen können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2.: BV Mitte stellt fest, dass im Bereich der Terrasse der </w:t>
      </w:r>
      <w:proofErr w:type="spellStart"/>
      <w:r>
        <w:rPr>
          <w:rFonts w:ascii="Arial" w:hAnsi="Arial" w:cs="Arial"/>
        </w:rPr>
        <w:t>Taparia</w:t>
      </w:r>
      <w:proofErr w:type="spellEnd"/>
      <w:r>
        <w:rPr>
          <w:rFonts w:ascii="Arial" w:hAnsi="Arial" w:cs="Arial"/>
        </w:rPr>
        <w:t xml:space="preserve"> die beiden östlichen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Bäume deutliche Schäden (trocken) zeigen. Es ist zu befürchten, dass dies 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aufgrund der starken Versiegelung der Fläche durch </w:t>
      </w:r>
      <w:proofErr w:type="spellStart"/>
      <w:r>
        <w:rPr>
          <w:rFonts w:ascii="Arial" w:hAnsi="Arial" w:cs="Arial"/>
        </w:rPr>
        <w:t>Holzbeläge</w:t>
      </w:r>
      <w:proofErr w:type="spellEnd"/>
      <w:r>
        <w:rPr>
          <w:rFonts w:ascii="Arial" w:hAnsi="Arial" w:cs="Arial"/>
        </w:rPr>
        <w:t xml:space="preserve"> und Überbauung der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Bewässerungsrohre durch Steine verursacht wurde.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Frau Adam (FB 66) nimmt Stellung, dass die genaue Ursache nicht feststeht. Es soll 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im  Frühjahr beobachtet werden, ob die Bäume </w:t>
      </w:r>
      <w:r w:rsidR="00F038FE">
        <w:rPr>
          <w:rFonts w:ascii="Arial" w:hAnsi="Arial" w:cs="Arial"/>
        </w:rPr>
        <w:t>wieder austreiben, anderweitig muss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Ersatz vorgenommen werden.</w:t>
      </w:r>
    </w:p>
    <w:p w:rsidR="00833945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Herr Land (FB 32) bestätigt, dass die Terrassenbefestigung nach Saisonende zurück</w:t>
      </w:r>
      <w:r w:rsidR="0055397D">
        <w:rPr>
          <w:rFonts w:ascii="Arial" w:hAnsi="Arial" w:cs="Arial"/>
        </w:rPr>
        <w:t>-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zubauen ist. Dies ist </w:t>
      </w:r>
      <w:r w:rsidR="00F038FE">
        <w:rPr>
          <w:rFonts w:ascii="Arial" w:hAnsi="Arial" w:cs="Arial"/>
        </w:rPr>
        <w:t xml:space="preserve">bisher nicht erfolgt und </w:t>
      </w:r>
      <w:r>
        <w:rPr>
          <w:rFonts w:ascii="Arial" w:hAnsi="Arial" w:cs="Arial"/>
        </w:rPr>
        <w:t>durch FB 32 zu veranlassen.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Die Problematik der Terrassennutzung unter den Bäumen soll am 10.11.2015 auf die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Tagesordnung der Dienstberatung Rathausspitze genommen werden.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Außerdem wird durch den BV Mitte eine maßvolle Terrassennutzung auf dem 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Altmarkt und Regelungsmöglichkeiten durch die Stadtverwaltung gefordert, welche 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eine Gleichbehandlung der Gastronomen ermöglicht.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Herr Land erläutert, dass derzeit auf der Grundlage eines Kriterienkataloges gehandelt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wird, der allerdings keinen Satzungscharakter hat.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Durch die Stadtverwaltung, FB 66 soll der Erlass einer Satzung geprüft werden.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Weiterhin wird durch den BV Mitte wiederholt die Ordnung und Sauberkeit in der 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Spremberger  Straße kritisiert. Die Pflanzen (Unterpflanzung) in den Baumkübeln 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müssen verschnitten werden, die Pflanzkübel für die Büsche sind zu reparieren und </w:t>
      </w:r>
    </w:p>
    <w:p w:rsidR="00F038FE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038FE">
        <w:rPr>
          <w:rFonts w:ascii="Arial" w:hAnsi="Arial" w:cs="Arial"/>
        </w:rPr>
        <w:t xml:space="preserve">der Wunsch nach neuen Papierkörben in der </w:t>
      </w:r>
      <w:proofErr w:type="spellStart"/>
      <w:r w:rsidR="00F038FE">
        <w:rPr>
          <w:rFonts w:ascii="Arial" w:hAnsi="Arial" w:cs="Arial"/>
        </w:rPr>
        <w:t>Sprem</w:t>
      </w:r>
      <w:proofErr w:type="spellEnd"/>
      <w:r w:rsidR="00F038FE">
        <w:rPr>
          <w:rFonts w:ascii="Arial" w:hAnsi="Arial" w:cs="Arial"/>
        </w:rPr>
        <w:t xml:space="preserve"> (Modell mit Deckel wie am </w:t>
      </w:r>
    </w:p>
    <w:p w:rsidR="0055397D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Schloßkirchplatz</w:t>
      </w:r>
      <w:proofErr w:type="spellEnd"/>
      <w:r>
        <w:rPr>
          <w:rFonts w:ascii="Arial" w:hAnsi="Arial" w:cs="Arial"/>
        </w:rPr>
        <w:t>)wird geäußert.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Zum letzten Punkt weist die Stadtverwaltung auf das gültige Urheberrecht des 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Entwurfsverfassers hin, wird sich jedoch mit ihm abstimmen.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Aufgrund dessen, dass die </w:t>
      </w:r>
      <w:proofErr w:type="spellStart"/>
      <w:r>
        <w:rPr>
          <w:rFonts w:ascii="Arial" w:hAnsi="Arial" w:cs="Arial"/>
        </w:rPr>
        <w:t>Sprem</w:t>
      </w:r>
      <w:proofErr w:type="spellEnd"/>
      <w:r>
        <w:rPr>
          <w:rFonts w:ascii="Arial" w:hAnsi="Arial" w:cs="Arial"/>
        </w:rPr>
        <w:t xml:space="preserve"> besonders samstags früh stark verschmutzt ist,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stimmt sich Amt 70 zum Reinigungsmodus mit der Alba ab.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Zu 3.: Frau Haas (FB 61) erläutert anhand einer </w:t>
      </w:r>
      <w:proofErr w:type="spellStart"/>
      <w:r>
        <w:rPr>
          <w:rFonts w:ascii="Arial" w:hAnsi="Arial" w:cs="Arial"/>
        </w:rPr>
        <w:t>Powerpoint</w:t>
      </w:r>
      <w:proofErr w:type="spellEnd"/>
      <w:r>
        <w:rPr>
          <w:rFonts w:ascii="Arial" w:hAnsi="Arial" w:cs="Arial"/>
        </w:rPr>
        <w:t>-Präsentation die wichtigsten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Fakten der Stadtsanierung seit 1992 und gibt einen Ausblick auf verbleibende</w:t>
      </w:r>
    </w:p>
    <w:p w:rsidR="00F038FE" w:rsidRDefault="00F038FE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Maßnahmen bis zum beabsichtigten Abschluss der Sanierung Ende 2017.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Mit Hilfe der eingenommenen und noch einzunehmenden Ausgleichsbeträge sollen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so viele Maßnahme wie möglich umgesetzt werden. Ziel ist es, die Höhe der durch 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Bescheiderteilung</w:t>
      </w:r>
      <w:proofErr w:type="spellEnd"/>
      <w:r>
        <w:rPr>
          <w:rFonts w:ascii="Arial" w:hAnsi="Arial" w:cs="Arial"/>
        </w:rPr>
        <w:t xml:space="preserve"> nach Abschluss der Sanierung </w:t>
      </w:r>
      <w:r w:rsidR="00177C34">
        <w:rPr>
          <w:rFonts w:ascii="Arial" w:hAnsi="Arial" w:cs="Arial"/>
        </w:rPr>
        <w:t>eingenommenen Mittel so</w:t>
      </w:r>
      <w:r>
        <w:rPr>
          <w:rFonts w:ascii="Arial" w:hAnsi="Arial" w:cs="Arial"/>
        </w:rPr>
        <w:t xml:space="preserve"> gering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wie möglich zu halten, um den Rückzahlungsbetrag an Bund und Land zu minimieren.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Zum Abschluss wird eine Au</w:t>
      </w:r>
      <w:r w:rsidR="00177C34">
        <w:rPr>
          <w:rFonts w:ascii="Arial" w:hAnsi="Arial" w:cs="Arial"/>
        </w:rPr>
        <w:t xml:space="preserve">swahl von sanierten Objekten ihrem </w:t>
      </w:r>
      <w:bookmarkStart w:id="0" w:name="_GoBack"/>
      <w:bookmarkEnd w:id="0"/>
      <w:r>
        <w:rPr>
          <w:rFonts w:ascii="Arial" w:hAnsi="Arial" w:cs="Arial"/>
        </w:rPr>
        <w:t xml:space="preserve"> Zustand vor der 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Sanierung gegenüber gestellt.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Herr Lindner würdigt die Sanierungserfolge und bedankt sich für den virtuellen  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Stadtrundgang.</w:t>
      </w:r>
    </w:p>
    <w:p w:rsidR="0055397D" w:rsidRDefault="0055397D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mdPb</w:t>
      </w:r>
      <w:proofErr w:type="spellEnd"/>
      <w:r>
        <w:rPr>
          <w:rFonts w:ascii="Arial" w:hAnsi="Arial" w:cs="Arial"/>
        </w:rPr>
        <w:t>:  gez. Haas</w:t>
      </w: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</w:p>
    <w:p w:rsidR="00D52102" w:rsidRDefault="00D52102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Anlagen</w:t>
      </w:r>
    </w:p>
    <w:p w:rsidR="00833945" w:rsidRPr="00784E77" w:rsidRDefault="00833945" w:rsidP="00784E7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sectPr w:rsidR="00833945" w:rsidRPr="00784E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05DEC"/>
    <w:multiLevelType w:val="hybridMultilevel"/>
    <w:tmpl w:val="62B4EA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3C19"/>
    <w:multiLevelType w:val="hybridMultilevel"/>
    <w:tmpl w:val="3E0CC2C2"/>
    <w:lvl w:ilvl="0" w:tplc="0407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77"/>
    <w:rsid w:val="00037B33"/>
    <w:rsid w:val="0006214F"/>
    <w:rsid w:val="000A5456"/>
    <w:rsid w:val="000D4019"/>
    <w:rsid w:val="0017718B"/>
    <w:rsid w:val="00177C34"/>
    <w:rsid w:val="001A0F8C"/>
    <w:rsid w:val="001A4540"/>
    <w:rsid w:val="002213BC"/>
    <w:rsid w:val="0022442B"/>
    <w:rsid w:val="00233284"/>
    <w:rsid w:val="002541EF"/>
    <w:rsid w:val="00254A44"/>
    <w:rsid w:val="002A745F"/>
    <w:rsid w:val="00315A15"/>
    <w:rsid w:val="00353CD5"/>
    <w:rsid w:val="00396C6B"/>
    <w:rsid w:val="004751DA"/>
    <w:rsid w:val="004804E7"/>
    <w:rsid w:val="00496006"/>
    <w:rsid w:val="004C08CA"/>
    <w:rsid w:val="004C774A"/>
    <w:rsid w:val="0055397D"/>
    <w:rsid w:val="0058361A"/>
    <w:rsid w:val="005C572A"/>
    <w:rsid w:val="00641447"/>
    <w:rsid w:val="00674EA7"/>
    <w:rsid w:val="00691E0A"/>
    <w:rsid w:val="006C0420"/>
    <w:rsid w:val="006F42BC"/>
    <w:rsid w:val="00701542"/>
    <w:rsid w:val="00784E77"/>
    <w:rsid w:val="007A05A3"/>
    <w:rsid w:val="00833945"/>
    <w:rsid w:val="00860917"/>
    <w:rsid w:val="008672D5"/>
    <w:rsid w:val="00876497"/>
    <w:rsid w:val="00876F80"/>
    <w:rsid w:val="008D56C4"/>
    <w:rsid w:val="00AB4A39"/>
    <w:rsid w:val="00AE37BE"/>
    <w:rsid w:val="00AF0684"/>
    <w:rsid w:val="00BC742D"/>
    <w:rsid w:val="00BF0EC9"/>
    <w:rsid w:val="00C0278E"/>
    <w:rsid w:val="00C07434"/>
    <w:rsid w:val="00C14146"/>
    <w:rsid w:val="00C2785B"/>
    <w:rsid w:val="00CE6840"/>
    <w:rsid w:val="00D52102"/>
    <w:rsid w:val="00D73C25"/>
    <w:rsid w:val="00D861F4"/>
    <w:rsid w:val="00DD342D"/>
    <w:rsid w:val="00E25E97"/>
    <w:rsid w:val="00E73C6D"/>
    <w:rsid w:val="00E805FE"/>
    <w:rsid w:val="00EA75CB"/>
    <w:rsid w:val="00F038FE"/>
    <w:rsid w:val="00F62E99"/>
    <w:rsid w:val="00FE73E0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68281205</Template>
  <TotalTime>0</TotalTime>
  <Pages>2</Pages>
  <Words>714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Cottbus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Loewa, Katrin</dc:creator>
  <cp:lastModifiedBy>Loewa, Katrin</cp:lastModifiedBy>
  <cp:revision>1</cp:revision>
  <dcterms:created xsi:type="dcterms:W3CDTF">2015-11-09T08:37:00Z</dcterms:created>
  <dcterms:modified xsi:type="dcterms:W3CDTF">2015-11-09T09:45:00Z</dcterms:modified>
</cp:coreProperties>
</file>